
<file path=[Content_Types].xml><?xml version="1.0" encoding="utf-8"?>
<Types xmlns="http://schemas.openxmlformats.org/package/2006/content-types">
  <Default Extension="rels" ContentType="application/vnd.openxmlformats-package.relationships+xml"/>
  <Default Extension="xml" ContentType="application/xml"/>
  <Default Extension="gif&amp;ehk=d"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C93E71">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C93E71" w:rsidTr="00C8189D">
              <w:trPr>
                <w:cantSplit/>
                <w:trHeight w:hRule="exact" w:val="6840"/>
              </w:trPr>
              <w:tc>
                <w:tcPr>
                  <w:tcW w:w="7200" w:type="dxa"/>
                </w:tcPr>
                <w:p w:rsidR="00C93E71" w:rsidRDefault="00C8189D">
                  <w:r>
                    <w:rPr>
                      <w:noProof/>
                    </w:rPr>
                    <w:drawing>
                      <wp:inline distT="0" distB="0" distL="0" distR="0">
                        <wp:extent cx="4229100" cy="40518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837473B0-CC2E-450A-ABE3-18F120FF3D39}">
                                      <a1611:picAttrSrcUrl xmlns:a1611="http://schemas.microsoft.com/office/drawing/2016/11/main" r:id="rId6"/>
                                    </a:ext>
                                  </a:extLst>
                                </a:blip>
                                <a:stretch>
                                  <a:fillRect/>
                                </a:stretch>
                              </pic:blipFill>
                              <pic:spPr bwMode="auto">
                                <a:xfrm>
                                  <a:off x="0" y="0"/>
                                  <a:ext cx="4229100" cy="4051883"/>
                                </a:xfrm>
                                <a:prstGeom prst="rect">
                                  <a:avLst/>
                                </a:prstGeom>
                                <a:ln>
                                  <a:noFill/>
                                </a:ln>
                                <a:extLst>
                                  <a:ext uri="{53640926-AAD7-44D8-BBD7-CCE9431645EC}">
                                    <a14:shadowObscured xmlns:a14="http://schemas.microsoft.com/office/drawing/2010/main"/>
                                  </a:ext>
                                </a:extLst>
                              </pic:spPr>
                            </pic:pic>
                          </a:graphicData>
                        </a:graphic>
                      </wp:inline>
                    </w:drawing>
                  </w:r>
                </w:p>
              </w:tc>
            </w:tr>
            <w:tr w:rsidR="00C93E71" w:rsidTr="00C8189D">
              <w:trPr>
                <w:trHeight w:hRule="exact" w:val="7020"/>
              </w:trPr>
              <w:tc>
                <w:tcPr>
                  <w:tcW w:w="7200" w:type="dxa"/>
                </w:tcPr>
                <w:p w:rsidR="00C93E71" w:rsidRPr="00C8189D" w:rsidRDefault="002849AB">
                  <w:pPr>
                    <w:pStyle w:val="Subtitle"/>
                    <w:rPr>
                      <w:sz w:val="52"/>
                    </w:rPr>
                  </w:pPr>
                  <w:r w:rsidRPr="00C8189D">
                    <w:rPr>
                      <w:sz w:val="52"/>
                    </w:rPr>
                    <w:t>February 8th</w:t>
                  </w:r>
                </w:p>
                <w:p w:rsidR="00C93E71" w:rsidRPr="00C8189D" w:rsidRDefault="002849AB">
                  <w:pPr>
                    <w:pStyle w:val="Title"/>
                    <w:rPr>
                      <w:sz w:val="48"/>
                    </w:rPr>
                  </w:pPr>
                  <w:r w:rsidRPr="00C8189D">
                    <w:rPr>
                      <w:sz w:val="44"/>
                    </w:rPr>
                    <w:t>science fair 2018</w:t>
                  </w:r>
                </w:p>
                <w:p w:rsidR="00C93E71" w:rsidRDefault="002849AB">
                  <w:r w:rsidRPr="002849AB">
                    <w:t xml:space="preserve">Informational/registration forms have come home already. You and your budding Einstein or mini Madame Curie can get your creative juices flowing and begin this </w:t>
                  </w:r>
                  <w:r w:rsidR="00C8189D">
                    <w:t>year's science project!  If your child has</w:t>
                  </w:r>
                  <w:r w:rsidRPr="002849AB">
                    <w:t xml:space="preserve"> never participated in the Science Fair before- do NOT be afraid!  Projects can be as simple or as complicated as you and your child make it.  It is so very rewarding to go through the process of a science experiment with your child.  They end up being so proud of themselves &amp; what they have accomplished!  And we LOVE showing it off for them on Science Fair day!  The LM Media Center has an impressive supply of science experiment idea books, as does the RHPL.  The internet also has many great sites as well.  Go to the RCS link below and you will find the guidelines, registration forms and a listing of internet links for science project ideas.</w:t>
                  </w:r>
                  <w:r w:rsidR="00C8189D">
                    <w:t xml:space="preserve"> </w:t>
                  </w:r>
                  <w:hyperlink r:id="rId7" w:history="1">
                    <w:r w:rsidR="00C8189D" w:rsidRPr="00D37A97">
                      <w:rPr>
                        <w:rStyle w:val="Hyperlink"/>
                      </w:rPr>
                      <w:t>http://www.rochester.k12.mi.us/long-meadow-elementary/pages/8163/science-fair</w:t>
                    </w:r>
                  </w:hyperlink>
                </w:p>
                <w:p w:rsidR="00C8189D" w:rsidRDefault="00C8189D"/>
                <w:p w:rsidR="00C8189D" w:rsidRDefault="00C8189D"/>
              </w:tc>
            </w:tr>
            <w:tr w:rsidR="00C93E71">
              <w:trPr>
                <w:trHeight w:hRule="exact" w:val="1440"/>
              </w:trPr>
              <w:tc>
                <w:tcPr>
                  <w:tcW w:w="7200" w:type="dxa"/>
                  <w:vAlign w:val="bottom"/>
                </w:tcPr>
                <w:p w:rsidR="00C93E71" w:rsidRDefault="00C93E71"/>
              </w:tc>
            </w:tr>
          </w:tbl>
          <w:p w:rsidR="00C93E71" w:rsidRDefault="00C93E71"/>
        </w:tc>
        <w:tc>
          <w:tcPr>
            <w:tcW w:w="144" w:type="dxa"/>
          </w:tcPr>
          <w:p w:rsidR="00C93E71" w:rsidRDefault="00C93E71"/>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C93E71">
              <w:trPr>
                <w:trHeight w:hRule="exact" w:val="10800"/>
              </w:trPr>
              <w:tc>
                <w:tcPr>
                  <w:tcW w:w="3446" w:type="dxa"/>
                  <w:shd w:val="clear" w:color="auto" w:fill="97C83C" w:themeFill="accent2"/>
                  <w:vAlign w:val="center"/>
                </w:tcPr>
                <w:p w:rsidR="00C93E71" w:rsidRPr="0043021F" w:rsidRDefault="002849AB">
                  <w:pPr>
                    <w:pStyle w:val="Heading2"/>
                    <w:rPr>
                      <w:sz w:val="24"/>
                    </w:rPr>
                  </w:pPr>
                  <w:r w:rsidRPr="0043021F">
                    <w:rPr>
                      <w:sz w:val="24"/>
                    </w:rPr>
                    <w:t>SCIENCE FAIR February 8</w:t>
                  </w:r>
                  <w:r w:rsidRPr="0043021F">
                    <w:rPr>
                      <w:sz w:val="24"/>
                      <w:vertAlign w:val="superscript"/>
                    </w:rPr>
                    <w:t>th</w:t>
                  </w:r>
                  <w:r w:rsidRPr="0043021F">
                    <w:rPr>
                      <w:sz w:val="24"/>
                    </w:rPr>
                    <w:t>, 2018</w:t>
                  </w:r>
                </w:p>
                <w:p w:rsidR="002849AB" w:rsidRPr="0043021F" w:rsidRDefault="002849AB" w:rsidP="002849AB">
                  <w:pPr>
                    <w:pStyle w:val="Line"/>
                    <w:rPr>
                      <w:sz w:val="24"/>
                    </w:rPr>
                  </w:pPr>
                </w:p>
                <w:p w:rsidR="00C93E71" w:rsidRPr="0043021F" w:rsidRDefault="002849AB" w:rsidP="00C8189D">
                  <w:pPr>
                    <w:pStyle w:val="Heading2"/>
                    <w:rPr>
                      <w:sz w:val="24"/>
                    </w:rPr>
                  </w:pPr>
                  <w:r w:rsidRPr="0043021F">
                    <w:rPr>
                      <w:sz w:val="24"/>
                    </w:rPr>
                    <w:t>Gear up your Science Mind! Produce a project- a one of a kind!</w:t>
                  </w:r>
                </w:p>
                <w:p w:rsidR="00C93E71" w:rsidRPr="0043021F" w:rsidRDefault="00C93E71">
                  <w:pPr>
                    <w:pStyle w:val="Line"/>
                    <w:rPr>
                      <w:sz w:val="24"/>
                    </w:rPr>
                  </w:pPr>
                </w:p>
                <w:p w:rsidR="00C93E71" w:rsidRPr="0043021F" w:rsidRDefault="002849AB">
                  <w:pPr>
                    <w:pStyle w:val="Heading2"/>
                    <w:rPr>
                      <w:sz w:val="24"/>
                    </w:rPr>
                  </w:pPr>
                  <w:r w:rsidRPr="0043021F">
                    <w:rPr>
                      <w:sz w:val="24"/>
                    </w:rPr>
                    <w:t>It’s Fun, Its Great-so don’t be late!</w:t>
                  </w:r>
                </w:p>
                <w:p w:rsidR="00C93E71" w:rsidRPr="0043021F" w:rsidRDefault="00C93E71">
                  <w:pPr>
                    <w:pStyle w:val="Line"/>
                    <w:rPr>
                      <w:sz w:val="24"/>
                    </w:rPr>
                  </w:pPr>
                </w:p>
                <w:p w:rsidR="00C93E71" w:rsidRPr="0043021F" w:rsidRDefault="00C8189D" w:rsidP="0043021F">
                  <w:pPr>
                    <w:pStyle w:val="Heading2"/>
                    <w:rPr>
                      <w:sz w:val="20"/>
                    </w:rPr>
                  </w:pPr>
                  <w:r w:rsidRPr="0043021F">
                    <w:rPr>
                      <w:sz w:val="20"/>
                    </w:rPr>
                    <w:t>Traveling Trophy</w:t>
                  </w:r>
                  <w:r w:rsidR="0043021F" w:rsidRPr="0043021F">
                    <w:rPr>
                      <w:sz w:val="20"/>
                    </w:rPr>
                    <w:t xml:space="preserve"> honors for highest participation. Sign up now and bring your classroom this special designation!</w:t>
                  </w:r>
                </w:p>
                <w:p w:rsidR="0043021F" w:rsidRDefault="0043021F" w:rsidP="0043021F">
                  <w:pPr>
                    <w:pStyle w:val="Heading2"/>
                    <w:jc w:val="left"/>
                    <w:rPr>
                      <w:rFonts w:asciiTheme="minorHAnsi" w:eastAsiaTheme="minorEastAsia" w:hAnsiTheme="minorHAnsi" w:cstheme="minorBidi"/>
                      <w:color w:val="333333" w:themeColor="text2"/>
                      <w:sz w:val="24"/>
                      <w:szCs w:val="2"/>
                    </w:rPr>
                  </w:pPr>
                  <w:bookmarkStart w:id="0" w:name="_GoBack"/>
                  <w:bookmarkEnd w:id="0"/>
                </w:p>
                <w:p w:rsidR="0043021F" w:rsidRPr="0043021F" w:rsidRDefault="0043021F" w:rsidP="0043021F">
                  <w:pPr>
                    <w:pStyle w:val="Line"/>
                  </w:pPr>
                </w:p>
                <w:p w:rsidR="00C93E71" w:rsidRPr="0043021F" w:rsidRDefault="0043021F" w:rsidP="0043021F">
                  <w:pPr>
                    <w:pStyle w:val="Heading2"/>
                    <w:rPr>
                      <w:sz w:val="24"/>
                    </w:rPr>
                  </w:pPr>
                  <w:r w:rsidRPr="0043021F">
                    <w:rPr>
                      <w:sz w:val="20"/>
                    </w:rPr>
                    <w:t xml:space="preserve">Parent Volunteers are needed! Please contact chairs if interested and watch for sign-up genius links </w:t>
                  </w:r>
                  <w:r w:rsidRPr="0043021F">
                    <w:rPr>
                      <w:sz w:val="18"/>
                      <w:szCs w:val="20"/>
                    </w:rPr>
                    <w:t>to go out!</w:t>
                  </w:r>
                </w:p>
              </w:tc>
            </w:tr>
            <w:tr w:rsidR="00C93E71">
              <w:trPr>
                <w:trHeight w:hRule="exact" w:val="144"/>
              </w:trPr>
              <w:tc>
                <w:tcPr>
                  <w:tcW w:w="3446" w:type="dxa"/>
                </w:tcPr>
                <w:p w:rsidR="00C93E71" w:rsidRPr="0043021F" w:rsidRDefault="00C93E71"/>
              </w:tc>
            </w:tr>
            <w:tr w:rsidR="00C93E71">
              <w:trPr>
                <w:trHeight w:hRule="exact" w:val="3456"/>
              </w:trPr>
              <w:tc>
                <w:tcPr>
                  <w:tcW w:w="3446" w:type="dxa"/>
                  <w:shd w:val="clear" w:color="auto" w:fill="E03177" w:themeFill="accent1"/>
                  <w:vAlign w:val="center"/>
                </w:tcPr>
                <w:p w:rsidR="00C93E71" w:rsidRDefault="00C8189D">
                  <w:pPr>
                    <w:pStyle w:val="Heading3"/>
                  </w:pPr>
                  <w:r>
                    <w:t>Contact Science fair chairs with any questions!</w:t>
                  </w:r>
                </w:p>
                <w:p w:rsidR="00C93E71" w:rsidRDefault="00C8189D">
                  <w:pPr>
                    <w:pStyle w:val="ContactInfo"/>
                  </w:pPr>
                  <w:sdt>
                    <w:sdtPr>
                      <w:rPr>
                        <w:rFonts w:ascii="Calibri" w:hAnsi="Calibri" w:cs="Calibri"/>
                        <w:b/>
                        <w:bCs/>
                        <w:color w:val="000000"/>
                        <w:sz w:val="36"/>
                        <w:shd w:val="clear" w:color="auto" w:fill="FFFFFF"/>
                        <w:vertAlign w:val="subscript"/>
                      </w:rPr>
                      <w:id w:val="857003158"/>
                      <w:placeholder>
                        <w:docPart w:val="DF8C676007CD413194713B2F5D375370"/>
                      </w:placeholder>
                      <w15:appearance w15:val="hidden"/>
                      <w:text w:multiLine="1"/>
                    </w:sdtPr>
                    <w:sdtContent>
                      <w:r>
                        <w:rPr>
                          <w:rFonts w:ascii="Calibri" w:hAnsi="Calibri" w:cs="Calibri"/>
                          <w:b/>
                          <w:bCs/>
                          <w:color w:val="000000"/>
                          <w:sz w:val="36"/>
                          <w:shd w:val="clear" w:color="auto" w:fill="FFFFFF"/>
                          <w:vertAlign w:val="subscript"/>
                        </w:rPr>
                        <w:t>Cynthia Pike:</w:t>
                      </w:r>
                      <w:r>
                        <w:rPr>
                          <w:rFonts w:ascii="Calibri" w:hAnsi="Calibri" w:cs="Calibri"/>
                          <w:b/>
                          <w:bCs/>
                          <w:color w:val="000000"/>
                          <w:sz w:val="36"/>
                          <w:shd w:val="clear" w:color="auto" w:fill="FFFFFF"/>
                          <w:vertAlign w:val="subscript"/>
                        </w:rPr>
                        <w:br/>
                      </w:r>
                      <w:r w:rsidRPr="00C8189D">
                        <w:rPr>
                          <w:rFonts w:ascii="Calibri" w:hAnsi="Calibri" w:cs="Calibri"/>
                          <w:b/>
                          <w:bCs/>
                          <w:color w:val="000000"/>
                          <w:sz w:val="36"/>
                          <w:shd w:val="clear" w:color="auto" w:fill="FFFFFF"/>
                          <w:vertAlign w:val="subscript"/>
                        </w:rPr>
                        <w:t>cynthiapike@netscape.net</w:t>
                      </w:r>
                    </w:sdtContent>
                  </w:sdt>
                </w:p>
                <w:p w:rsidR="00C8189D" w:rsidRDefault="00C8189D">
                  <w:pPr>
                    <w:pStyle w:val="ContactInfo"/>
                    <w:rPr>
                      <w:rFonts w:ascii="Calibri" w:hAnsi="Calibri" w:cs="Calibri"/>
                      <w:b/>
                      <w:bCs/>
                      <w:color w:val="000000"/>
                      <w:sz w:val="36"/>
                      <w:shd w:val="clear" w:color="auto" w:fill="FFFFFF"/>
                      <w:vertAlign w:val="subscript"/>
                    </w:rPr>
                  </w:pPr>
                  <w:r>
                    <w:rPr>
                      <w:rFonts w:ascii="Calibri" w:hAnsi="Calibri" w:cs="Calibri"/>
                      <w:b/>
                      <w:bCs/>
                      <w:color w:val="000000"/>
                      <w:sz w:val="36"/>
                      <w:shd w:val="clear" w:color="auto" w:fill="FFFFFF"/>
                      <w:vertAlign w:val="subscript"/>
                    </w:rPr>
                    <w:t xml:space="preserve">Suzi Carbone: </w:t>
                  </w:r>
                </w:p>
                <w:p w:rsidR="00C93E71" w:rsidRPr="00C8189D" w:rsidRDefault="00C8189D">
                  <w:pPr>
                    <w:pStyle w:val="ContactInfo"/>
                    <w:rPr>
                      <w:sz w:val="36"/>
                    </w:rPr>
                  </w:pPr>
                  <w:r w:rsidRPr="00C8189D">
                    <w:rPr>
                      <w:rFonts w:ascii="Calibri" w:hAnsi="Calibri" w:cs="Calibri"/>
                      <w:b/>
                      <w:bCs/>
                      <w:color w:val="000000"/>
                      <w:sz w:val="36"/>
                      <w:shd w:val="clear" w:color="auto" w:fill="FFFFFF"/>
                      <w:vertAlign w:val="subscript"/>
                    </w:rPr>
                    <w:t>suzi_carbone@hotmail.com</w:t>
                  </w:r>
                </w:p>
                <w:p w:rsidR="00C93E71" w:rsidRDefault="00C93E71">
                  <w:pPr>
                    <w:pStyle w:val="Date"/>
                  </w:pPr>
                </w:p>
              </w:tc>
            </w:tr>
          </w:tbl>
          <w:p w:rsidR="00C93E71" w:rsidRDefault="00C93E71"/>
        </w:tc>
      </w:tr>
    </w:tbl>
    <w:p w:rsidR="00C93E71" w:rsidRDefault="00C93E71">
      <w:pPr>
        <w:pStyle w:val="NoSpacing"/>
      </w:pPr>
    </w:p>
    <w:sectPr w:rsidR="00C93E7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AB"/>
    <w:rsid w:val="002849AB"/>
    <w:rsid w:val="0043021F"/>
    <w:rsid w:val="00C8189D"/>
    <w:rsid w:val="00C93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5184"/>
  <w15:chartTrackingRefBased/>
  <w15:docId w15:val="{2F819BF7-28C7-4D65-A811-CEA1B89B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2849AB"/>
    <w:rPr>
      <w:color w:val="24A5CD" w:themeColor="hyperlink"/>
      <w:u w:val="single"/>
    </w:rPr>
  </w:style>
  <w:style w:type="character" w:styleId="UnresolvedMention">
    <w:name w:val="Unresolved Mention"/>
    <w:basedOn w:val="DefaultParagraphFont"/>
    <w:uiPriority w:val="99"/>
    <w:semiHidden/>
    <w:unhideWhenUsed/>
    <w:rsid w:val="00284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ester.k12.mi.us/long-meadow-elementary/pages/8163/science-f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mbridgecollegeprimaryscience.wikispaces.com/P1" TargetMode="External"/><Relationship Id="rId5" Type="http://schemas.openxmlformats.org/officeDocument/2006/relationships/image" Target="media/image1.gif&amp;ehk=d"/><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i__000\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8C676007CD413194713B2F5D375370"/>
        <w:category>
          <w:name w:val="General"/>
          <w:gallery w:val="placeholder"/>
        </w:category>
        <w:types>
          <w:type w:val="bbPlcHdr"/>
        </w:types>
        <w:behaviors>
          <w:behavior w:val="content"/>
        </w:behaviors>
        <w:guid w:val="{2C916194-5151-46A8-BEA2-321D16301503}"/>
      </w:docPartPr>
      <w:docPartBody>
        <w:p w:rsidR="00000000" w:rsidRDefault="0067428E">
          <w:pPr>
            <w:pStyle w:val="DF8C676007CD413194713B2F5D375370"/>
          </w:pPr>
          <w:r>
            <w:t>[</w:t>
          </w: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8E"/>
    <w:rsid w:val="0067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269A3DB2443A4813B85E36D99B455">
    <w:name w:val="561269A3DB2443A4813B85E36D99B455"/>
  </w:style>
  <w:style w:type="paragraph" w:customStyle="1" w:styleId="951B6F44843A47349854D4AAE1EF3C44">
    <w:name w:val="951B6F44843A47349854D4AAE1EF3C44"/>
  </w:style>
  <w:style w:type="paragraph" w:customStyle="1" w:styleId="0FB7BC6FA2E948E7AF82056A8970FD06">
    <w:name w:val="0FB7BC6FA2E948E7AF82056A8970FD06"/>
  </w:style>
  <w:style w:type="paragraph" w:customStyle="1" w:styleId="EF37A2F78AF74A03A014810E75A04970">
    <w:name w:val="EF37A2F78AF74A03A014810E75A04970"/>
  </w:style>
  <w:style w:type="paragraph" w:customStyle="1" w:styleId="6382E747D2194297BA9DB1344AEF9264">
    <w:name w:val="6382E747D2194297BA9DB1344AEF9264"/>
  </w:style>
  <w:style w:type="paragraph" w:customStyle="1" w:styleId="C5AFFBD3994B48C8BB9139C3D34F9D7A">
    <w:name w:val="C5AFFBD3994B48C8BB9139C3D34F9D7A"/>
  </w:style>
  <w:style w:type="paragraph" w:customStyle="1" w:styleId="384BAFB617354A67A0ED275F903F1D3D">
    <w:name w:val="384BAFB617354A67A0ED275F903F1D3D"/>
  </w:style>
  <w:style w:type="paragraph" w:customStyle="1" w:styleId="7C20B27A4F0945CE80EFF8A2C5050D48">
    <w:name w:val="7C20B27A4F0945CE80EFF8A2C5050D48"/>
  </w:style>
  <w:style w:type="paragraph" w:customStyle="1" w:styleId="4AE2FA7E814247F4AC4515F5F88CE790">
    <w:name w:val="4AE2FA7E814247F4AC4515F5F88CE790"/>
  </w:style>
  <w:style w:type="paragraph" w:customStyle="1" w:styleId="8C9D95FE477B4B3EBA8DC4377E47F2FB">
    <w:name w:val="8C9D95FE477B4B3EBA8DC4377E47F2FB"/>
  </w:style>
  <w:style w:type="paragraph" w:customStyle="1" w:styleId="DF8C676007CD413194713B2F5D375370">
    <w:name w:val="DF8C676007CD413194713B2F5D375370"/>
  </w:style>
  <w:style w:type="paragraph" w:customStyle="1" w:styleId="8E2F7CCE342C49FCBB5850D19D266525">
    <w:name w:val="8E2F7CCE342C49FCBB5850D19D266525"/>
  </w:style>
  <w:style w:type="paragraph" w:customStyle="1" w:styleId="B63CFEFA4D4E4FFFAE6106EC2395134B">
    <w:name w:val="B63CFEFA4D4E4FFFAE6106EC2395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28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Carbone</dc:creator>
  <cp:keywords/>
  <dc:description/>
  <cp:lastModifiedBy>Suzi Carbone</cp:lastModifiedBy>
  <cp:revision>1</cp:revision>
  <cp:lastPrinted>2012-12-25T21:02:00Z</cp:lastPrinted>
  <dcterms:created xsi:type="dcterms:W3CDTF">2017-11-30T05:04:00Z</dcterms:created>
  <dcterms:modified xsi:type="dcterms:W3CDTF">2017-11-30T05:32:00Z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